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Pr="00206F21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Pr="00206F21" w:rsidRDefault="000F3DAC" w:rsidP="00634285">
      <w:pPr>
        <w:spacing w:line="0" w:lineRule="atLeast"/>
        <w:jc w:val="both"/>
        <w:rPr>
          <w:rFonts w:ascii="Trebuchet MS" w:hAnsi="Trebuchet MS"/>
          <w:noProof/>
          <w:sz w:val="24"/>
          <w:szCs w:val="24"/>
        </w:rPr>
      </w:pPr>
      <w:r w:rsidRPr="00206F21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206F21">
        <w:rPr>
          <w:rFonts w:ascii="Trebuchet MS" w:hAnsi="Trebuchet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Pr="00206F21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206F21">
        <w:rPr>
          <w:rFonts w:ascii="Trebuchet MS" w:hAnsi="Trebuchet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206F21">
        <w:rPr>
          <w:rFonts w:ascii="Trebuchet MS" w:hAnsi="Trebuchet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2FC1ACE7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3412F87B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56D34300" w14:textId="77777777" w:rsidR="00634285" w:rsidRPr="00206F21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4"/>
          <w:szCs w:val="24"/>
        </w:rPr>
      </w:pPr>
    </w:p>
    <w:p w14:paraId="01BE394F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79A94B29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6EB55E54" w14:textId="77777777" w:rsidR="00634285" w:rsidRPr="00206F21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DB1A437" w:rsidR="00634285" w:rsidRPr="00206F21" w:rsidRDefault="00FA2F1D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22.01.2022</w:t>
          </w:r>
        </w:p>
      </w:sdtContent>
    </w:sdt>
    <w:p w14:paraId="3115182A" w14:textId="77777777" w:rsidR="00634285" w:rsidRPr="00206F21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715E637A" w14:textId="7502891A" w:rsidR="00F37CE0" w:rsidRPr="00206F21" w:rsidRDefault="00F37CE0" w:rsidP="00634285">
      <w:pPr>
        <w:spacing w:line="0" w:lineRule="atLeast"/>
        <w:rPr>
          <w:rFonts w:ascii="Trebuchet MS" w:hAnsi="Trebuchet MS" w:cs="DejaVuSans"/>
          <w:sz w:val="24"/>
          <w:szCs w:val="24"/>
          <w:lang w:val="en-GB"/>
        </w:rPr>
      </w:pPr>
    </w:p>
    <w:p w14:paraId="272C02DF" w14:textId="1301E248" w:rsidR="00F37CE0" w:rsidRPr="00206F21" w:rsidRDefault="00E2160C" w:rsidP="00F37CE0">
      <w:pPr>
        <w:spacing w:line="0" w:lineRule="atLeast"/>
        <w:jc w:val="center"/>
        <w:rPr>
          <w:rFonts w:ascii="Trebuchet MS" w:hAnsi="Trebuchet MS" w:cs="DejaVuSans"/>
          <w:b/>
          <w:bCs/>
          <w:sz w:val="24"/>
          <w:szCs w:val="24"/>
          <w:lang w:val="en-GB"/>
        </w:rPr>
      </w:pPr>
      <w:proofErr w:type="spellStart"/>
      <w:r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Anunț</w:t>
      </w:r>
      <w:proofErr w:type="spellEnd"/>
      <w:r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</w:t>
      </w:r>
      <w:proofErr w:type="spellStart"/>
      <w:r w:rsidR="00FA2F1D">
        <w:rPr>
          <w:rFonts w:ascii="Trebuchet MS" w:hAnsi="Trebuchet MS" w:cs="DejaVuSans"/>
          <w:b/>
          <w:bCs/>
          <w:sz w:val="24"/>
          <w:szCs w:val="24"/>
          <w:lang w:val="en-GB"/>
        </w:rPr>
        <w:t>finalizare</w:t>
      </w:r>
      <w:proofErr w:type="spellEnd"/>
      <w:r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</w:t>
      </w:r>
      <w:proofErr w:type="spellStart"/>
      <w:r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proiect</w:t>
      </w:r>
      <w:proofErr w:type="spellEnd"/>
      <w:r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g</w:t>
      </w:r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rant </w:t>
      </w:r>
      <w:proofErr w:type="spellStart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pentru</w:t>
      </w:r>
      <w:proofErr w:type="spellEnd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capital de </w:t>
      </w:r>
      <w:proofErr w:type="spellStart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lucru</w:t>
      </w:r>
      <w:proofErr w:type="spellEnd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</w:t>
      </w:r>
      <w:proofErr w:type="spellStart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acordat</w:t>
      </w:r>
      <w:proofErr w:type="spellEnd"/>
      <w:r w:rsidR="00F37CE0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 xml:space="preserve"> </w:t>
      </w:r>
      <w:proofErr w:type="spellStart"/>
      <w:r w:rsidR="00190A3A" w:rsidRPr="00206F21">
        <w:rPr>
          <w:rFonts w:ascii="Trebuchet MS" w:hAnsi="Trebuchet MS" w:cs="DejaVuSans"/>
          <w:b/>
          <w:bCs/>
          <w:sz w:val="24"/>
          <w:szCs w:val="24"/>
          <w:lang w:val="en-GB"/>
        </w:rPr>
        <w:t>firmei</w:t>
      </w:r>
      <w:proofErr w:type="spellEnd"/>
    </w:p>
    <w:p w14:paraId="6773C91B" w14:textId="77777777" w:rsidR="007D703A" w:rsidRDefault="007D703A" w:rsidP="007D703A">
      <w:pPr>
        <w:spacing w:line="0" w:lineRule="atLeast"/>
        <w:jc w:val="center"/>
        <w:rPr>
          <w:rFonts w:ascii="Trebuchet MS" w:hAnsi="Trebuchet MS" w:cs="DejaVuSans"/>
          <w:b/>
          <w:bCs/>
          <w:sz w:val="24"/>
          <w:szCs w:val="24"/>
          <w:lang w:val="en-GB"/>
        </w:rPr>
      </w:pPr>
      <w:r w:rsidRPr="007D703A">
        <w:rPr>
          <w:rFonts w:ascii="Trebuchet MS" w:hAnsi="Trebuchet MS" w:cs="DejaVuSans"/>
          <w:b/>
          <w:bCs/>
          <w:sz w:val="24"/>
          <w:szCs w:val="24"/>
          <w:lang w:val="en-GB"/>
        </w:rPr>
        <w:t>DAK COTYSO AKA SRL</w:t>
      </w:r>
    </w:p>
    <w:p w14:paraId="68F0DF4B" w14:textId="77777777" w:rsidR="00FA2F1D" w:rsidRDefault="00FA2F1D" w:rsidP="00F37CE0">
      <w:pPr>
        <w:spacing w:line="0" w:lineRule="atLeast"/>
        <w:jc w:val="both"/>
        <w:rPr>
          <w:rFonts w:ascii="Trebuchet MS" w:hAnsi="Trebuchet MS" w:cs="DejaVuSans"/>
          <w:sz w:val="24"/>
          <w:szCs w:val="24"/>
          <w:lang w:val="en-GB"/>
        </w:rPr>
      </w:pPr>
    </w:p>
    <w:p w14:paraId="5A6A8363" w14:textId="6546D1F0" w:rsidR="00C2279C" w:rsidRPr="00206F21" w:rsidRDefault="007D703A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D703A">
        <w:rPr>
          <w:rFonts w:ascii="Trebuchet MS" w:hAnsi="Trebuchet MS" w:cs="DejaVuSans"/>
          <w:sz w:val="24"/>
          <w:szCs w:val="24"/>
          <w:lang w:val="en-GB"/>
        </w:rPr>
        <w:t>DAK COTYSO AKA SRL</w:t>
      </w:r>
      <w:r>
        <w:rPr>
          <w:rFonts w:ascii="Trebuchet MS" w:hAnsi="Trebuchet MS" w:cs="DejaVuSans"/>
          <w:sz w:val="24"/>
          <w:szCs w:val="24"/>
          <w:lang w:val="en-GB"/>
        </w:rPr>
        <w:t xml:space="preserve"> 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>anun</w:t>
      </w:r>
      <w:r w:rsidR="00190A3A" w:rsidRPr="00206F21">
        <w:rPr>
          <w:rFonts w:ascii="Trebuchet MS" w:eastAsia="Trebuchet MS" w:hAnsi="Trebuchet MS"/>
          <w:color w:val="231F20"/>
          <w:sz w:val="24"/>
          <w:szCs w:val="24"/>
        </w:rPr>
        <w:t>ță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A2F1D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190A3A" w:rsidRPr="00206F21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proofErr w:type="gramStart"/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titlul </w:t>
      </w:r>
      <w:r w:rsidRPr="007D703A">
        <w:rPr>
          <w:rFonts w:ascii="Arial" w:hAnsi="Arial"/>
          <w:b/>
          <w:bCs/>
          <w:spacing w:val="-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b/>
          <w:bCs/>
          <w:spacing w:val="-2"/>
          <w:sz w:val="21"/>
          <w:szCs w:val="21"/>
          <w:shd w:val="clear" w:color="auto" w:fill="FFFFFF"/>
          <w:lang w:val="en-GB"/>
        </w:rPr>
        <w:t>“</w:t>
      </w:r>
      <w:proofErr w:type="gramEnd"/>
      <w:r>
        <w:rPr>
          <w:rFonts w:ascii="Arial" w:hAnsi="Arial"/>
          <w:b/>
          <w:bCs/>
          <w:spacing w:val="-2"/>
          <w:sz w:val="21"/>
          <w:szCs w:val="21"/>
          <w:shd w:val="clear" w:color="auto" w:fill="FFFFFF"/>
        </w:rPr>
        <w:t>RESTAURANT COTYSO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90A3A" w:rsidRPr="00206F2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A7720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206F21">
        <w:rPr>
          <w:rFonts w:ascii="Trebuchet MS" w:eastAsia="Trebuchet MS" w:hAnsi="Trebuchet MS"/>
          <w:color w:val="231F20"/>
          <w:sz w:val="24"/>
          <w:szCs w:val="24"/>
        </w:rPr>
        <w:t>proiect nr</w:t>
      </w:r>
      <w:r w:rsidR="00190A3A" w:rsidRPr="00206F2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Pr="007D703A">
        <w:rPr>
          <w:rFonts w:ascii="Trebuchet MS" w:hAnsi="Trebuchet MS" w:cs="DejaVuSans-Bold"/>
          <w:sz w:val="24"/>
          <w:szCs w:val="24"/>
          <w:lang w:val="en-GB"/>
        </w:rPr>
        <w:t>9773</w:t>
      </w:r>
      <w:r w:rsidR="00191A7E" w:rsidRPr="00206F21">
        <w:rPr>
          <w:rFonts w:ascii="Trebuchet MS" w:hAnsi="Trebuchet MS" w:cs="DejaVuSans-Bold"/>
          <w:b/>
          <w:bCs/>
          <w:sz w:val="24"/>
          <w:szCs w:val="24"/>
          <w:lang w:val="en-GB"/>
        </w:rPr>
        <w:t xml:space="preserve">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4757A955" w:rsidR="00A7720A" w:rsidRPr="00206F21" w:rsidRDefault="00A7720A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06F21">
        <w:rPr>
          <w:rFonts w:ascii="Trebuchet MS" w:eastAsia="Trebuchet MS" w:hAnsi="Trebuchet MS"/>
          <w:color w:val="231F20"/>
          <w:sz w:val="24"/>
          <w:szCs w:val="24"/>
        </w:rPr>
        <w:t>Proiectul s</w:t>
      </w:r>
      <w:r w:rsidR="00FA2F1D">
        <w:rPr>
          <w:rFonts w:ascii="Trebuchet MS" w:eastAsia="Trebuchet MS" w:hAnsi="Trebuchet MS"/>
          <w:color w:val="231F20"/>
          <w:sz w:val="24"/>
          <w:szCs w:val="24"/>
        </w:rPr>
        <w:t>-a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derul</w:t>
      </w:r>
      <w:r w:rsidR="00FA2F1D">
        <w:rPr>
          <w:rFonts w:ascii="Trebuchet MS" w:eastAsia="Trebuchet MS" w:hAnsi="Trebuchet MS"/>
          <w:color w:val="231F20"/>
          <w:sz w:val="24"/>
          <w:szCs w:val="24"/>
        </w:rPr>
        <w:t>at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finanțare cu Ministerul Economiei, </w:t>
      </w:r>
      <w:proofErr w:type="spellStart"/>
      <w:r w:rsidR="00F37CE0" w:rsidRPr="00206F21">
        <w:rPr>
          <w:rFonts w:ascii="Trebuchet MS" w:eastAsia="Trebuchet MS" w:hAnsi="Trebuchet MS"/>
          <w:color w:val="231F20"/>
          <w:sz w:val="24"/>
          <w:szCs w:val="24"/>
        </w:rPr>
        <w:t>Antreprenoriatului</w:t>
      </w:r>
      <w:proofErr w:type="spellEnd"/>
      <w:r w:rsidR="00F37CE0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și Turismului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/ </w:t>
      </w:r>
      <w:r w:rsidR="00F12C54" w:rsidRPr="00907937">
        <w:rPr>
          <w:rFonts w:ascii="Trebuchet MS" w:eastAsia="Trebuchet MS" w:hAnsi="Trebuchet MS"/>
          <w:color w:val="231F20"/>
          <w:sz w:val="24"/>
          <w:szCs w:val="24"/>
        </w:rPr>
        <w:t xml:space="preserve">AIMMAIPE </w:t>
      </w:r>
      <w:r w:rsidR="007D703A">
        <w:rPr>
          <w:rFonts w:ascii="Trebuchet MS" w:eastAsia="Trebuchet MS" w:hAnsi="Trebuchet MS"/>
          <w:color w:val="231F20"/>
          <w:sz w:val="24"/>
          <w:szCs w:val="24"/>
        </w:rPr>
        <w:t>Ploiești</w:t>
      </w:r>
      <w:r w:rsidRPr="00907937">
        <w:rPr>
          <w:rFonts w:ascii="Trebuchet MS" w:eastAsia="Trebuchet MS" w:hAnsi="Trebuchet MS"/>
          <w:color w:val="231F20"/>
          <w:sz w:val="24"/>
          <w:szCs w:val="24"/>
        </w:rPr>
        <w:t>,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respectiv </w:t>
      </w:r>
      <w:r w:rsidR="007D703A">
        <w:rPr>
          <w:rFonts w:ascii="Trebuchet MS" w:eastAsia="Trebuchet MS" w:hAnsi="Trebuchet MS"/>
          <w:color w:val="231F20"/>
          <w:sz w:val="24"/>
          <w:szCs w:val="24"/>
        </w:rPr>
        <w:t>27.07.2021</w:t>
      </w:r>
      <w:r w:rsidR="00907937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7F48D07F" w:rsidR="00A7720A" w:rsidRPr="00206F21" w:rsidRDefault="00A7720A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D703A" w:rsidRPr="007D703A">
        <w:rPr>
          <w:rFonts w:ascii="Trebuchet MS" w:hAnsi="Trebuchet MS" w:cs="DejaVuSans"/>
          <w:sz w:val="24"/>
          <w:szCs w:val="24"/>
          <w:lang w:val="en-GB"/>
        </w:rPr>
        <w:t>DAK COTYSO AKA SRL</w:t>
      </w:r>
      <w:r w:rsidR="007D703A">
        <w:rPr>
          <w:rFonts w:ascii="Trebuchet MS" w:hAnsi="Trebuchet MS" w:cs="DejaVuSans"/>
          <w:sz w:val="24"/>
          <w:szCs w:val="24"/>
          <w:lang w:val="en-GB"/>
        </w:rPr>
        <w:t>.</w:t>
      </w:r>
    </w:p>
    <w:p w14:paraId="2C2E3490" w14:textId="77777777" w:rsidR="00A7720A" w:rsidRPr="00206F21" w:rsidRDefault="00A7720A" w:rsidP="00F37CE0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Proiectul </w:t>
      </w:r>
      <w:r w:rsidRPr="00206F21">
        <w:rPr>
          <w:rFonts w:ascii="Trebuchet MS" w:eastAsia="Trebuchet MS" w:hAnsi="Trebuchet MS"/>
          <w:sz w:val="24"/>
          <w:szCs w:val="24"/>
        </w:rPr>
        <w:t xml:space="preserve">are printre principalele rezultate, următoarele: </w:t>
      </w:r>
    </w:p>
    <w:p w14:paraId="0E7F54FA" w14:textId="16064EFE" w:rsidR="00A7720A" w:rsidRPr="00206F21" w:rsidRDefault="00A7720A" w:rsidP="00F37CE0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06F21">
        <w:rPr>
          <w:rFonts w:ascii="Trebuchet MS" w:eastAsia="Trebuchet MS" w:hAnsi="Trebuchet MS"/>
          <w:sz w:val="24"/>
          <w:szCs w:val="24"/>
        </w:rPr>
        <w:t>-</w:t>
      </w:r>
      <w:r w:rsidR="00F12C54" w:rsidRPr="00206F21">
        <w:rPr>
          <w:rFonts w:ascii="Trebuchet MS" w:eastAsia="Trebuchet MS" w:hAnsi="Trebuchet MS"/>
          <w:sz w:val="24"/>
          <w:szCs w:val="24"/>
        </w:rPr>
        <w:t>menținerea</w:t>
      </w:r>
      <w:r w:rsidRPr="00206F21">
        <w:rPr>
          <w:rFonts w:ascii="Trebuchet MS" w:eastAsia="Trebuchet MS" w:hAnsi="Trebuchet MS"/>
          <w:sz w:val="24"/>
          <w:szCs w:val="24"/>
        </w:rPr>
        <w:t xml:space="preserve"> </w:t>
      </w:r>
      <w:r w:rsidR="00F12C54" w:rsidRPr="00206F21">
        <w:rPr>
          <w:rFonts w:ascii="Trebuchet MS" w:eastAsia="Trebuchet MS" w:hAnsi="Trebuchet MS"/>
          <w:sz w:val="24"/>
          <w:szCs w:val="24"/>
        </w:rPr>
        <w:t>activității</w:t>
      </w:r>
      <w:r w:rsidRPr="00206F21">
        <w:rPr>
          <w:rFonts w:ascii="Trebuchet MS" w:eastAsia="Trebuchet MS" w:hAnsi="Trebuchet MS"/>
          <w:sz w:val="24"/>
          <w:szCs w:val="24"/>
        </w:rPr>
        <w:t xml:space="preserve"> pe o perioada de minim 6 luni,</w:t>
      </w:r>
    </w:p>
    <w:p w14:paraId="06974626" w14:textId="77777777" w:rsidR="00F37CE0" w:rsidRPr="00206F21" w:rsidRDefault="00A7720A" w:rsidP="00F37CE0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06F21">
        <w:rPr>
          <w:rFonts w:ascii="Trebuchet MS" w:eastAsia="Trebuchet MS" w:hAnsi="Trebuchet MS"/>
          <w:sz w:val="24"/>
          <w:szCs w:val="24"/>
        </w:rPr>
        <w:t>-</w:t>
      </w:r>
      <w:r w:rsidR="00F12C54" w:rsidRPr="00206F21">
        <w:rPr>
          <w:rFonts w:ascii="Trebuchet MS" w:eastAsia="Trebuchet MS" w:hAnsi="Trebuchet MS"/>
          <w:sz w:val="24"/>
          <w:szCs w:val="24"/>
        </w:rPr>
        <w:t>menținerea</w:t>
      </w:r>
      <w:r w:rsidR="00C2279C" w:rsidRPr="00206F21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206F21">
        <w:rPr>
          <w:rFonts w:ascii="Trebuchet MS" w:eastAsia="Trebuchet MS" w:hAnsi="Trebuchet MS"/>
          <w:sz w:val="24"/>
          <w:szCs w:val="24"/>
        </w:rPr>
        <w:t>numărului</w:t>
      </w:r>
      <w:r w:rsidR="00C2279C" w:rsidRPr="00206F21">
        <w:rPr>
          <w:rFonts w:ascii="Trebuchet MS" w:eastAsia="Trebuchet MS" w:hAnsi="Trebuchet MS"/>
          <w:sz w:val="24"/>
          <w:szCs w:val="24"/>
        </w:rPr>
        <w:t xml:space="preserve"> locurilor de munca față de data depunerii </w:t>
      </w:r>
    </w:p>
    <w:p w14:paraId="76813EED" w14:textId="3899FD4D" w:rsidR="00A7720A" w:rsidRPr="00206F21" w:rsidRDefault="00C2279C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06F21">
        <w:rPr>
          <w:rFonts w:ascii="Trebuchet MS" w:eastAsia="Trebuchet MS" w:hAnsi="Trebuchet MS"/>
          <w:sz w:val="24"/>
          <w:szCs w:val="24"/>
        </w:rPr>
        <w:t xml:space="preserve">cererii, pe o perioadă de minimum 6 luni, la data 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>acordării granturilor</w:t>
      </w:r>
    </w:p>
    <w:p w14:paraId="5C1CC434" w14:textId="77777777" w:rsidR="00F12C54" w:rsidRPr="00206F21" w:rsidRDefault="00F12C54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F830C6E" w:rsidR="00A7720A" w:rsidRPr="00206F21" w:rsidRDefault="00C2279C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7D703A">
        <w:rPr>
          <w:rFonts w:ascii="Trebuchet MS" w:eastAsia="Trebuchet MS" w:hAnsi="Trebuchet MS"/>
          <w:color w:val="231F20"/>
          <w:sz w:val="24"/>
          <w:szCs w:val="24"/>
        </w:rPr>
        <w:t>156.944,64 lei</w:t>
      </w:r>
      <w:r w:rsidR="00F37CE0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(valoare totală)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din care : </w:t>
      </w:r>
      <w:r w:rsidR="007D703A" w:rsidRPr="007D703A">
        <w:rPr>
          <w:rFonts w:ascii="Trebuchet MS" w:eastAsia="Trebuchet MS" w:hAnsi="Trebuchet MS"/>
          <w:color w:val="231F20"/>
          <w:sz w:val="24"/>
          <w:szCs w:val="24"/>
        </w:rPr>
        <w:t>136.473,6</w:t>
      </w:r>
      <w:r w:rsidR="007D703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7D703A" w:rsidRPr="007D703A">
        <w:rPr>
          <w:rFonts w:ascii="Trebuchet MS" w:eastAsia="Trebuchet MS" w:hAnsi="Trebuchet MS"/>
          <w:color w:val="231F20"/>
          <w:sz w:val="24"/>
          <w:szCs w:val="24"/>
        </w:rPr>
        <w:t>20.471,04</w:t>
      </w:r>
      <w:r w:rsidR="007D703A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206F21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206F21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Pr="00206F21" w:rsidRDefault="00A7720A" w:rsidP="00F37CE0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64447E2F" w14:textId="50B84797" w:rsidR="00634285" w:rsidRPr="00206F21" w:rsidRDefault="00634285" w:rsidP="00F37CE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06F21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206F21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206F21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206F21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206F21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206F21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F37CE0" w:rsidRPr="00206F21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Pr="00206F21" w:rsidRDefault="00634285" w:rsidP="00F37CE0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p w14:paraId="1520156F" w14:textId="77777777" w:rsidR="00EF6BCB" w:rsidRPr="00206F21" w:rsidRDefault="00EF6BCB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</w:p>
    <w:p w14:paraId="0A15AB22" w14:textId="489F5B0D" w:rsidR="00C2279C" w:rsidRPr="00206F21" w:rsidRDefault="00C2279C" w:rsidP="00F12C54">
      <w:pPr>
        <w:pStyle w:val="NoSpacing"/>
        <w:ind w:left="142" w:firstLine="567"/>
        <w:jc w:val="center"/>
        <w:rPr>
          <w:b/>
          <w:bCs/>
          <w:sz w:val="24"/>
          <w:szCs w:val="24"/>
        </w:rPr>
      </w:pPr>
      <w:r w:rsidRPr="00206F21">
        <w:rPr>
          <w:b/>
          <w:bCs/>
          <w:sz w:val="24"/>
          <w:szCs w:val="24"/>
        </w:rPr>
        <w:t>Persoană de contact:</w:t>
      </w:r>
    </w:p>
    <w:p w14:paraId="2474CA7B" w14:textId="6E5A6D36" w:rsidR="00F37CE0" w:rsidRPr="00206F21" w:rsidRDefault="007D703A" w:rsidP="00F12C54">
      <w:pPr>
        <w:pStyle w:val="NoSpacing"/>
        <w:ind w:left="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Andrei </w:t>
      </w:r>
      <w:proofErr w:type="spellStart"/>
      <w:r>
        <w:rPr>
          <w:sz w:val="24"/>
          <w:szCs w:val="24"/>
        </w:rPr>
        <w:t>Catălin</w:t>
      </w:r>
      <w:proofErr w:type="spellEnd"/>
      <w:r>
        <w:rPr>
          <w:sz w:val="24"/>
          <w:szCs w:val="24"/>
        </w:rPr>
        <w:t xml:space="preserve"> Chirilă</w:t>
      </w:r>
    </w:p>
    <w:p w14:paraId="7EF00D81" w14:textId="4303E2A1" w:rsidR="007D703A" w:rsidRDefault="007D703A" w:rsidP="007D703A">
      <w:pPr>
        <w:pStyle w:val="NoSpacing"/>
        <w:ind w:left="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Restaurant </w:t>
      </w:r>
      <w:proofErr w:type="spellStart"/>
      <w:r>
        <w:rPr>
          <w:sz w:val="24"/>
          <w:szCs w:val="24"/>
        </w:rPr>
        <w:t>Cotyso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7D703A">
        <w:rPr>
          <w:sz w:val="24"/>
          <w:szCs w:val="24"/>
        </w:rPr>
        <w:t>Oraş</w:t>
      </w:r>
      <w:proofErr w:type="spellEnd"/>
      <w:r w:rsidRPr="007D703A">
        <w:rPr>
          <w:sz w:val="24"/>
          <w:szCs w:val="24"/>
        </w:rPr>
        <w:t xml:space="preserve"> Mioveni,</w:t>
      </w:r>
      <w:r>
        <w:rPr>
          <w:sz w:val="24"/>
          <w:szCs w:val="24"/>
        </w:rPr>
        <w:t xml:space="preserve"> </w:t>
      </w:r>
      <w:r w:rsidRPr="007D703A">
        <w:rPr>
          <w:sz w:val="24"/>
          <w:szCs w:val="24"/>
        </w:rPr>
        <w:t xml:space="preserve">strada Tudor </w:t>
      </w:r>
      <w:proofErr w:type="spellStart"/>
      <w:r w:rsidRPr="007D703A">
        <w:rPr>
          <w:sz w:val="24"/>
          <w:szCs w:val="24"/>
        </w:rPr>
        <w:t>Musatescu</w:t>
      </w:r>
      <w:proofErr w:type="spellEnd"/>
      <w:r w:rsidRPr="007D703A">
        <w:rPr>
          <w:sz w:val="24"/>
          <w:szCs w:val="24"/>
        </w:rPr>
        <w:t xml:space="preserve">, nr. 2, </w:t>
      </w:r>
    </w:p>
    <w:p w14:paraId="3A8AF96B" w14:textId="77777777" w:rsidR="007D703A" w:rsidRDefault="007D703A" w:rsidP="007D703A">
      <w:pPr>
        <w:pStyle w:val="NoSpacing"/>
        <w:ind w:left="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Bloc </w:t>
      </w:r>
      <w:r w:rsidRPr="007D703A">
        <w:rPr>
          <w:sz w:val="24"/>
          <w:szCs w:val="24"/>
        </w:rPr>
        <w:t xml:space="preserve">V2B, </w:t>
      </w:r>
      <w:r>
        <w:rPr>
          <w:sz w:val="24"/>
          <w:szCs w:val="24"/>
        </w:rPr>
        <w:t xml:space="preserve">scara </w:t>
      </w:r>
      <w:r w:rsidRPr="007D703A">
        <w:rPr>
          <w:sz w:val="24"/>
          <w:szCs w:val="24"/>
        </w:rPr>
        <w:t>B,</w:t>
      </w:r>
      <w:r>
        <w:rPr>
          <w:sz w:val="24"/>
          <w:szCs w:val="24"/>
        </w:rPr>
        <w:t xml:space="preserve"> </w:t>
      </w:r>
      <w:r w:rsidRPr="007D703A">
        <w:rPr>
          <w:sz w:val="24"/>
          <w:szCs w:val="24"/>
        </w:rPr>
        <w:t xml:space="preserve">Parter </w:t>
      </w:r>
    </w:p>
    <w:p w14:paraId="394A7787" w14:textId="1D8BFCE8" w:rsidR="00206F21" w:rsidRPr="00206F21" w:rsidRDefault="007D703A" w:rsidP="007D703A">
      <w:pPr>
        <w:pStyle w:val="NoSpacing"/>
        <w:ind w:left="142" w:firstLine="567"/>
        <w:jc w:val="center"/>
        <w:rPr>
          <w:rFonts w:cs="DejaVuSans"/>
          <w:sz w:val="24"/>
          <w:szCs w:val="24"/>
          <w:lang w:val="en-GB"/>
        </w:rPr>
      </w:pPr>
      <w:r>
        <w:rPr>
          <w:sz w:val="24"/>
          <w:szCs w:val="24"/>
        </w:rPr>
        <w:t xml:space="preserve">e-mail: </w:t>
      </w:r>
      <w:hyperlink r:id="rId11" w:history="1">
        <w:r w:rsidRPr="00F73B86">
          <w:rPr>
            <w:rStyle w:val="Hyperlink"/>
            <w:rFonts w:ascii="Arial" w:hAnsi="Arial" w:cs="Arial"/>
            <w:shd w:val="clear" w:color="auto" w:fill="FFFFFF"/>
          </w:rPr>
          <w:t>dakcotysoaka@gmail.com</w:t>
        </w:r>
      </w:hyperlink>
    </w:p>
    <w:p w14:paraId="18A7B520" w14:textId="597E4D68" w:rsidR="00F37CE0" w:rsidRPr="00206F21" w:rsidRDefault="00EE61E7" w:rsidP="00F37CE0">
      <w:pPr>
        <w:pStyle w:val="NoSpacing"/>
        <w:ind w:left="142" w:firstLine="567"/>
        <w:jc w:val="center"/>
        <w:rPr>
          <w:sz w:val="24"/>
          <w:szCs w:val="24"/>
        </w:rPr>
      </w:pPr>
      <w:hyperlink r:id="rId12" w:history="1">
        <w:r w:rsidR="00F37CE0" w:rsidRPr="00206F21">
          <w:rPr>
            <w:sz w:val="24"/>
            <w:szCs w:val="24"/>
          </w:rPr>
          <w:t>Telefon: </w:t>
        </w:r>
      </w:hyperlink>
      <w:hyperlink r:id="rId13" w:history="1">
        <w:r w:rsidR="00206F21" w:rsidRPr="00206F21">
          <w:rPr>
            <w:rFonts w:cs="DejaVuSans"/>
            <w:sz w:val="24"/>
            <w:szCs w:val="24"/>
            <w:lang w:val="en-GB"/>
          </w:rPr>
          <w:t xml:space="preserve"> </w:t>
        </w:r>
        <w:r w:rsidR="007D703A" w:rsidRPr="007D703A">
          <w:rPr>
            <w:rFonts w:cs="DejaVuSans"/>
            <w:sz w:val="24"/>
            <w:szCs w:val="24"/>
            <w:lang w:val="en-GB"/>
          </w:rPr>
          <w:t xml:space="preserve">+40 757 353 274 </w:t>
        </w:r>
      </w:hyperlink>
    </w:p>
    <w:p w14:paraId="5E00D35E" w14:textId="79C17CEC" w:rsidR="00F37CE0" w:rsidRPr="00206F21" w:rsidRDefault="00F37CE0" w:rsidP="00190A3A">
      <w:pPr>
        <w:pStyle w:val="NoSpacing"/>
        <w:ind w:left="142" w:firstLine="567"/>
        <w:jc w:val="center"/>
        <w:rPr>
          <w:sz w:val="24"/>
          <w:szCs w:val="24"/>
        </w:rPr>
      </w:pPr>
    </w:p>
    <w:p w14:paraId="7914076A" w14:textId="77570C0A" w:rsidR="00190A3A" w:rsidRPr="00206F21" w:rsidRDefault="00190A3A" w:rsidP="00190A3A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p w14:paraId="6175CB33" w14:textId="7F014F32" w:rsidR="00206F21" w:rsidRPr="00206F21" w:rsidRDefault="00206F21" w:rsidP="00206F21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p w14:paraId="7048320A" w14:textId="1CB493A9" w:rsidR="00206F21" w:rsidRPr="00206F21" w:rsidRDefault="00206F21" w:rsidP="00206F21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p w14:paraId="56916EC5" w14:textId="1E72142B" w:rsidR="00206F21" w:rsidRDefault="00206F21" w:rsidP="00206F21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p w14:paraId="197C7ED4" w14:textId="581A5040" w:rsidR="007D703A" w:rsidRPr="007D703A" w:rsidRDefault="007D703A" w:rsidP="007D703A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p w14:paraId="04857ACD" w14:textId="77777777" w:rsidR="007D703A" w:rsidRPr="007D703A" w:rsidRDefault="007D703A" w:rsidP="007D703A">
      <w:pPr>
        <w:rPr>
          <w:rFonts w:ascii="Trebuchet MS" w:eastAsiaTheme="minorHAnsi" w:hAnsi="Trebuchet MS" w:cs="Open Sans"/>
          <w:sz w:val="24"/>
          <w:szCs w:val="24"/>
          <w:lang w:eastAsia="en-US"/>
        </w:rPr>
      </w:pPr>
    </w:p>
    <w:sectPr w:rsidR="007D703A" w:rsidRPr="007D703A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CE86" w14:textId="77777777" w:rsidR="00EE61E7" w:rsidRDefault="00EE61E7" w:rsidP="00AB1717">
      <w:r>
        <w:separator/>
      </w:r>
    </w:p>
  </w:endnote>
  <w:endnote w:type="continuationSeparator" w:id="0">
    <w:p w14:paraId="50302BEA" w14:textId="77777777" w:rsidR="00EE61E7" w:rsidRDefault="00EE61E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134E965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55EA95EA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3A63" w14:textId="77777777" w:rsidR="00EE61E7" w:rsidRDefault="00EE61E7" w:rsidP="00AB1717">
      <w:r>
        <w:separator/>
      </w:r>
    </w:p>
  </w:footnote>
  <w:footnote w:type="continuationSeparator" w:id="0">
    <w:p w14:paraId="59F27B9A" w14:textId="77777777" w:rsidR="00EE61E7" w:rsidRDefault="00EE61E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90A3A"/>
    <w:rsid w:val="00191A7E"/>
    <w:rsid w:val="001E122F"/>
    <w:rsid w:val="001E65EA"/>
    <w:rsid w:val="00206F21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26F10"/>
    <w:rsid w:val="00574D74"/>
    <w:rsid w:val="00590816"/>
    <w:rsid w:val="00620682"/>
    <w:rsid w:val="00634285"/>
    <w:rsid w:val="006D53E3"/>
    <w:rsid w:val="00797878"/>
    <w:rsid w:val="007D1F97"/>
    <w:rsid w:val="007D703A"/>
    <w:rsid w:val="008058D7"/>
    <w:rsid w:val="00816E71"/>
    <w:rsid w:val="00842048"/>
    <w:rsid w:val="00880348"/>
    <w:rsid w:val="008B77B4"/>
    <w:rsid w:val="00907937"/>
    <w:rsid w:val="00950BCB"/>
    <w:rsid w:val="00A7720A"/>
    <w:rsid w:val="00AA0560"/>
    <w:rsid w:val="00AB1717"/>
    <w:rsid w:val="00AD3100"/>
    <w:rsid w:val="00B73078"/>
    <w:rsid w:val="00B83685"/>
    <w:rsid w:val="00C063D5"/>
    <w:rsid w:val="00C2279C"/>
    <w:rsid w:val="00C35E30"/>
    <w:rsid w:val="00C36209"/>
    <w:rsid w:val="00C7407E"/>
    <w:rsid w:val="00D1196A"/>
    <w:rsid w:val="00D66A9D"/>
    <w:rsid w:val="00D73098"/>
    <w:rsid w:val="00E2160C"/>
    <w:rsid w:val="00EC532B"/>
    <w:rsid w:val="00EE61E7"/>
    <w:rsid w:val="00EF53ED"/>
    <w:rsid w:val="00EF6BCB"/>
    <w:rsid w:val="00F12C54"/>
    <w:rsid w:val="00F37CE0"/>
    <w:rsid w:val="00F77B06"/>
    <w:rsid w:val="00F810E6"/>
    <w:rsid w:val="00FA2F1D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7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07405918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noblesse-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kcotysoak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03215"/>
    <w:rsid w:val="00164F53"/>
    <w:rsid w:val="00270263"/>
    <w:rsid w:val="00376A49"/>
    <w:rsid w:val="00453EC0"/>
    <w:rsid w:val="005B65AC"/>
    <w:rsid w:val="006D5C4E"/>
    <w:rsid w:val="00722EBC"/>
    <w:rsid w:val="00873CDB"/>
    <w:rsid w:val="00A96C49"/>
    <w:rsid w:val="00B624FF"/>
    <w:rsid w:val="00BE7A43"/>
    <w:rsid w:val="00EF6C12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53EC0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Cristina Itcus</cp:lastModifiedBy>
  <cp:revision>13</cp:revision>
  <dcterms:created xsi:type="dcterms:W3CDTF">2020-12-18T13:50:00Z</dcterms:created>
  <dcterms:modified xsi:type="dcterms:W3CDTF">2022-01-22T01:56:00Z</dcterms:modified>
</cp:coreProperties>
</file>